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4E8" w:rsidRDefault="002824E8">
      <w:pPr>
        <w:pStyle w:val="a3"/>
        <w:spacing w:line="231" w:lineRule="exact"/>
        <w:rPr>
          <w:spacing w:val="0"/>
        </w:rPr>
      </w:pPr>
    </w:p>
    <w:p w:rsidR="002824E8" w:rsidRDefault="002824E8">
      <w:pPr>
        <w:pStyle w:val="a3"/>
        <w:spacing w:line="231" w:lineRule="exact"/>
        <w:rPr>
          <w:spacing w:val="0"/>
        </w:rPr>
      </w:pP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760"/>
        <w:gridCol w:w="1976"/>
      </w:tblGrid>
      <w:tr w:rsidR="002824E8">
        <w:trPr>
          <w:cantSplit/>
          <w:trHeight w:hRule="exact" w:val="221"/>
        </w:trPr>
        <w:tc>
          <w:tcPr>
            <w:tcW w:w="67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24E8" w:rsidRDefault="002824E8" w:rsidP="006C6649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</w:t>
            </w:r>
            <w:r>
              <w:rPr>
                <w:rFonts w:ascii="ＤＦ平成明朝体W7" w:eastAsia="ＤＦ平成明朝体W7" w:hAnsi="ＤＦ平成明朝体W7" w:cs="ＤＦ平成明朝体W7" w:hint="eastAsia"/>
                <w:sz w:val="30"/>
                <w:szCs w:val="30"/>
              </w:rPr>
              <w:t>推　　薦　　書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E8" w:rsidRDefault="002824E8">
            <w:pPr>
              <w:pStyle w:val="a3"/>
              <w:spacing w:line="22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受</w:t>
            </w:r>
            <w:r>
              <w:rPr>
                <w:rFonts w:ascii="Times New Roman" w:eastAsia="Times New Roman" w:hAnsi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検</w:t>
            </w:r>
            <w:r>
              <w:rPr>
                <w:rFonts w:ascii="Times New Roman" w:eastAsia="Times New Roman" w:hAnsi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番</w:t>
            </w:r>
            <w:r>
              <w:rPr>
                <w:rFonts w:ascii="Times New Roman" w:eastAsia="Times New Roman" w:hAnsi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号</w:t>
            </w:r>
          </w:p>
        </w:tc>
      </w:tr>
      <w:tr w:rsidR="002824E8">
        <w:trPr>
          <w:cantSplit/>
          <w:trHeight w:hRule="exact" w:val="467"/>
        </w:trPr>
        <w:tc>
          <w:tcPr>
            <w:tcW w:w="67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24E8" w:rsidRDefault="002824E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E8" w:rsidRDefault="002824E8">
            <w:pPr>
              <w:pStyle w:val="a3"/>
              <w:spacing w:line="238" w:lineRule="exact"/>
              <w:rPr>
                <w:spacing w:val="0"/>
              </w:rPr>
            </w:pPr>
            <w:r>
              <w:rPr>
                <w:rFonts w:ascii="Times New Roman" w:eastAsia="Times New Roman" w:hAnsi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※</w:t>
            </w:r>
          </w:p>
        </w:tc>
      </w:tr>
    </w:tbl>
    <w:p w:rsidR="002824E8" w:rsidRDefault="002824E8">
      <w:pPr>
        <w:pStyle w:val="a3"/>
        <w:spacing w:line="231" w:lineRule="exact"/>
        <w:jc w:val="center"/>
        <w:rPr>
          <w:spacing w:val="0"/>
        </w:rPr>
      </w:pPr>
    </w:p>
    <w:p w:rsidR="002824E8" w:rsidRDefault="003E1403">
      <w:pPr>
        <w:pStyle w:val="a3"/>
        <w:spacing w:line="231" w:lineRule="exact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r w:rsidR="00FA1E32">
        <w:rPr>
          <w:rFonts w:ascii="ＭＳ 明朝" w:hAnsi="ＭＳ 明朝" w:hint="eastAsia"/>
        </w:rPr>
        <w:t>３</w:t>
      </w:r>
      <w:r w:rsidR="002824E8">
        <w:rPr>
          <w:rFonts w:ascii="ＭＳ 明朝" w:hAnsi="ＭＳ 明朝" w:hint="eastAsia"/>
        </w:rPr>
        <w:t xml:space="preserve">年　　月　　日　</w:t>
      </w:r>
    </w:p>
    <w:p w:rsidR="002824E8" w:rsidRDefault="002824E8">
      <w:pPr>
        <w:pStyle w:val="a3"/>
        <w:spacing w:line="231" w:lineRule="exact"/>
        <w:jc w:val="right"/>
        <w:rPr>
          <w:spacing w:val="0"/>
        </w:rPr>
      </w:pPr>
    </w:p>
    <w:p w:rsidR="002824E8" w:rsidRDefault="002824E8">
      <w:pPr>
        <w:pStyle w:val="a3"/>
        <w:spacing w:line="231" w:lineRule="exact"/>
        <w:rPr>
          <w:spacing w:val="0"/>
        </w:rPr>
      </w:pPr>
      <w:r>
        <w:rPr>
          <w:rFonts w:ascii="ＭＳ 明朝" w:hAnsi="ＭＳ 明朝" w:hint="eastAsia"/>
        </w:rPr>
        <w:t xml:space="preserve">　福岡県立新宮高等学校長　殿</w:t>
      </w:r>
    </w:p>
    <w:p w:rsidR="002824E8" w:rsidRDefault="002824E8">
      <w:pPr>
        <w:pStyle w:val="a3"/>
        <w:spacing w:line="231" w:lineRule="exact"/>
        <w:rPr>
          <w:spacing w:val="0"/>
        </w:rPr>
      </w:pPr>
    </w:p>
    <w:p w:rsidR="002824E8" w:rsidRDefault="002824E8">
      <w:pPr>
        <w:pStyle w:val="a3"/>
        <w:spacing w:line="231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</w:t>
      </w:r>
      <w:r>
        <w:rPr>
          <w:rFonts w:ascii="Times New Roman" w:eastAsia="Times New Roman" w:hAnsi="Times New Roman" w:cs="Times New Roman"/>
          <w:spacing w:val="0"/>
        </w:rPr>
        <w:t xml:space="preserve">  </w:t>
      </w:r>
      <w:r>
        <w:rPr>
          <w:rFonts w:ascii="ＭＳ 明朝" w:hAnsi="ＭＳ 明朝" w:hint="eastAsia"/>
          <w:u w:val="single" w:color="000000"/>
        </w:rPr>
        <w:t xml:space="preserve">　　　　　　　　　　　</w:t>
      </w:r>
      <w:r>
        <w:rPr>
          <w:rFonts w:ascii="Times New Roman" w:eastAsia="Times New Roman" w:hAnsi="Times New Roman" w:cs="Times New Roman"/>
          <w:spacing w:val="0"/>
          <w:u w:val="single" w:color="000000"/>
        </w:rPr>
        <w:t xml:space="preserve">  </w:t>
      </w:r>
      <w:r>
        <w:rPr>
          <w:rFonts w:ascii="ＭＳ 明朝" w:hAnsi="ＭＳ 明朝" w:hint="eastAsia"/>
        </w:rPr>
        <w:t>学校長</w:t>
      </w:r>
      <w:r>
        <w:rPr>
          <w:rFonts w:ascii="Times New Roman" w:eastAsia="Times New Roman" w:hAnsi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印</w:t>
      </w:r>
    </w:p>
    <w:p w:rsidR="002824E8" w:rsidRDefault="002824E8">
      <w:pPr>
        <w:pStyle w:val="a3"/>
        <w:spacing w:line="231" w:lineRule="exact"/>
        <w:rPr>
          <w:spacing w:val="0"/>
        </w:rPr>
      </w:pPr>
    </w:p>
    <w:p w:rsidR="002824E8" w:rsidRDefault="002824E8">
      <w:pPr>
        <w:pStyle w:val="a3"/>
        <w:spacing w:line="104" w:lineRule="exact"/>
        <w:rPr>
          <w:spacing w:val="0"/>
        </w:rPr>
      </w:pPr>
    </w:p>
    <w:p w:rsidR="002824E8" w:rsidRDefault="002824E8">
      <w:pPr>
        <w:pStyle w:val="a3"/>
        <w:spacing w:line="127" w:lineRule="exact"/>
        <w:rPr>
          <w:spacing w:val="0"/>
        </w:rPr>
      </w:pPr>
    </w:p>
    <w:p w:rsidR="003E1403" w:rsidRDefault="002824E8">
      <w:pPr>
        <w:pStyle w:val="a3"/>
        <w:spacing w:line="231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下記の者は、貴校全日制課程</w:t>
      </w:r>
      <w:r>
        <w:rPr>
          <w:rFonts w:ascii="ＭＳ 明朝" w:hAnsi="ＭＳ 明朝" w:hint="eastAsia"/>
          <w:u w:val="single" w:color="000000"/>
        </w:rPr>
        <w:t xml:space="preserve">　　　　　　　　　　</w:t>
      </w:r>
      <w:r>
        <w:rPr>
          <w:rFonts w:ascii="ＭＳ 明朝" w:hAnsi="ＭＳ 明朝" w:hint="eastAsia"/>
        </w:rPr>
        <w:t>科への入学が適当と認められるので推薦し</w:t>
      </w:r>
    </w:p>
    <w:p w:rsidR="002824E8" w:rsidRDefault="002824E8">
      <w:pPr>
        <w:pStyle w:val="a3"/>
        <w:spacing w:line="231" w:lineRule="exact"/>
        <w:rPr>
          <w:spacing w:val="0"/>
        </w:rPr>
      </w:pPr>
      <w:r>
        <w:rPr>
          <w:rFonts w:ascii="ＭＳ 明朝" w:hAnsi="ＭＳ 明朝" w:hint="eastAsia"/>
        </w:rPr>
        <w:t>ます。</w:t>
      </w:r>
    </w:p>
    <w:p w:rsidR="002824E8" w:rsidRDefault="002824E8">
      <w:pPr>
        <w:pStyle w:val="a3"/>
        <w:spacing w:line="231" w:lineRule="exact"/>
        <w:rPr>
          <w:spacing w:val="0"/>
        </w:rPr>
      </w:pPr>
    </w:p>
    <w:p w:rsidR="002824E8" w:rsidRDefault="002824E8">
      <w:pPr>
        <w:pStyle w:val="a3"/>
        <w:spacing w:line="231" w:lineRule="exact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2824E8" w:rsidRDefault="002824E8">
      <w:pPr>
        <w:pStyle w:val="a3"/>
        <w:spacing w:line="231" w:lineRule="exact"/>
        <w:rPr>
          <w:spacing w:val="0"/>
        </w:rPr>
      </w:pPr>
      <w:r>
        <w:rPr>
          <w:rFonts w:ascii="ＭＳ 明朝" w:hAnsi="ＭＳ 明朝" w:hint="eastAsia"/>
        </w:rPr>
        <w:t>１　志願者</w:t>
      </w: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08"/>
        <w:gridCol w:w="1664"/>
        <w:gridCol w:w="2392"/>
        <w:gridCol w:w="2496"/>
        <w:gridCol w:w="2132"/>
      </w:tblGrid>
      <w:tr w:rsidR="002824E8">
        <w:trPr>
          <w:cantSplit/>
          <w:trHeight w:hRule="exact" w:val="226"/>
        </w:trPr>
        <w:tc>
          <w:tcPr>
            <w:tcW w:w="2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24E8" w:rsidRDefault="002824E8">
            <w:pPr>
              <w:pStyle w:val="a3"/>
              <w:spacing w:line="230" w:lineRule="exact"/>
              <w:rPr>
                <w:spacing w:val="0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824E8" w:rsidRDefault="002824E8">
            <w:pPr>
              <w:pStyle w:val="a3"/>
              <w:spacing w:line="23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ふりがな</w:t>
            </w:r>
          </w:p>
          <w:p w:rsidR="002824E8" w:rsidRDefault="002824E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2824E8" w:rsidRDefault="002824E8">
            <w:pPr>
              <w:pStyle w:val="a3"/>
              <w:spacing w:line="230" w:lineRule="exact"/>
              <w:jc w:val="center"/>
              <w:rPr>
                <w:spacing w:val="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2824E8" w:rsidRDefault="002824E8">
            <w:pPr>
              <w:pStyle w:val="a3"/>
              <w:spacing w:line="230" w:lineRule="exact"/>
              <w:jc w:val="center"/>
              <w:rPr>
                <w:spacing w:val="0"/>
              </w:rPr>
            </w:pPr>
          </w:p>
        </w:tc>
        <w:tc>
          <w:tcPr>
            <w:tcW w:w="21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24E8" w:rsidRDefault="002824E8">
            <w:pPr>
              <w:pStyle w:val="a3"/>
              <w:spacing w:line="230" w:lineRule="exact"/>
              <w:jc w:val="center"/>
              <w:rPr>
                <w:spacing w:val="0"/>
              </w:rPr>
            </w:pPr>
          </w:p>
        </w:tc>
      </w:tr>
      <w:tr w:rsidR="002824E8">
        <w:trPr>
          <w:cantSplit/>
          <w:trHeight w:hRule="exact" w:val="410"/>
        </w:trPr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24E8" w:rsidRDefault="002824E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4E8" w:rsidRDefault="002824E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824E8" w:rsidRDefault="002824E8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（姓）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24E8" w:rsidRDefault="002824E8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（名）</w:t>
            </w:r>
          </w:p>
        </w:tc>
        <w:tc>
          <w:tcPr>
            <w:tcW w:w="21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24E8" w:rsidRDefault="002824E8">
            <w:pPr>
              <w:pStyle w:val="a3"/>
              <w:rPr>
                <w:spacing w:val="0"/>
              </w:rPr>
            </w:pPr>
          </w:p>
        </w:tc>
      </w:tr>
      <w:tr w:rsidR="002824E8">
        <w:trPr>
          <w:cantSplit/>
          <w:trHeight w:hRule="exact" w:val="340"/>
        </w:trPr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24E8" w:rsidRDefault="002824E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4E8" w:rsidRDefault="002824E8">
            <w:pPr>
              <w:pStyle w:val="a3"/>
              <w:spacing w:line="34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48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E8" w:rsidRDefault="002824E8">
            <w:pPr>
              <w:pStyle w:val="a3"/>
              <w:spacing w:line="34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平成　　　年　　　月　　　日生</w:t>
            </w:r>
          </w:p>
        </w:tc>
        <w:tc>
          <w:tcPr>
            <w:tcW w:w="21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24E8" w:rsidRDefault="002824E8">
            <w:pPr>
              <w:pStyle w:val="a3"/>
              <w:spacing w:line="343" w:lineRule="exact"/>
              <w:jc w:val="center"/>
              <w:rPr>
                <w:spacing w:val="0"/>
              </w:rPr>
            </w:pPr>
          </w:p>
        </w:tc>
      </w:tr>
    </w:tbl>
    <w:p w:rsidR="002824E8" w:rsidRDefault="002824E8">
      <w:pPr>
        <w:pStyle w:val="a3"/>
        <w:spacing w:line="231" w:lineRule="exact"/>
        <w:rPr>
          <w:spacing w:val="0"/>
        </w:rPr>
      </w:pPr>
    </w:p>
    <w:p w:rsidR="002824E8" w:rsidRDefault="002824E8">
      <w:pPr>
        <w:pStyle w:val="a3"/>
        <w:spacing w:line="231" w:lineRule="exact"/>
        <w:rPr>
          <w:spacing w:val="0"/>
        </w:rPr>
      </w:pPr>
      <w:r>
        <w:rPr>
          <w:rFonts w:ascii="ＭＳ 明朝" w:hAnsi="ＭＳ 明朝" w:hint="eastAsia"/>
        </w:rPr>
        <w:t>２　推薦理由</w:t>
      </w: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08"/>
        <w:gridCol w:w="8528"/>
      </w:tblGrid>
      <w:tr w:rsidR="002824E8">
        <w:trPr>
          <w:trHeight w:hRule="exact" w:val="7124"/>
        </w:trPr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824E8" w:rsidRDefault="002824E8">
            <w:pPr>
              <w:pStyle w:val="a3"/>
              <w:rPr>
                <w:spacing w:val="0"/>
              </w:rPr>
            </w:pPr>
          </w:p>
        </w:tc>
        <w:tc>
          <w:tcPr>
            <w:tcW w:w="8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24E8" w:rsidRPr="00FA1E32" w:rsidRDefault="002824E8">
            <w:pPr>
              <w:pStyle w:val="a3"/>
              <w:rPr>
                <w:spacing w:val="0"/>
                <w:sz w:val="20"/>
                <w:szCs w:val="20"/>
              </w:rPr>
            </w:pPr>
            <w:r w:rsidRPr="00FA1E32">
              <w:rPr>
                <w:rFonts w:ascii="ＭＳ 明朝" w:hAnsi="ＭＳ 明朝" w:hint="eastAsia"/>
                <w:sz w:val="20"/>
                <w:szCs w:val="20"/>
              </w:rPr>
              <w:t>〇志願の動機・理由</w:t>
            </w:r>
          </w:p>
          <w:p w:rsidR="002824E8" w:rsidRDefault="002824E8">
            <w:pPr>
              <w:pStyle w:val="a3"/>
              <w:spacing w:line="231" w:lineRule="exact"/>
              <w:rPr>
                <w:spacing w:val="0"/>
              </w:rPr>
            </w:pPr>
          </w:p>
          <w:p w:rsidR="002824E8" w:rsidRDefault="002824E8">
            <w:pPr>
              <w:pStyle w:val="a3"/>
              <w:spacing w:line="231" w:lineRule="exact"/>
              <w:rPr>
                <w:spacing w:val="0"/>
              </w:rPr>
            </w:pPr>
          </w:p>
          <w:p w:rsidR="002824E8" w:rsidRDefault="002824E8">
            <w:pPr>
              <w:pStyle w:val="a3"/>
              <w:spacing w:line="231" w:lineRule="exact"/>
              <w:rPr>
                <w:spacing w:val="0"/>
              </w:rPr>
            </w:pPr>
          </w:p>
          <w:p w:rsidR="002824E8" w:rsidRDefault="002824E8">
            <w:pPr>
              <w:pStyle w:val="a3"/>
              <w:spacing w:line="231" w:lineRule="exact"/>
              <w:rPr>
                <w:spacing w:val="0"/>
              </w:rPr>
            </w:pPr>
          </w:p>
          <w:p w:rsidR="002824E8" w:rsidRDefault="002824E8">
            <w:pPr>
              <w:pStyle w:val="a3"/>
              <w:spacing w:line="231" w:lineRule="exact"/>
              <w:rPr>
                <w:spacing w:val="0"/>
              </w:rPr>
            </w:pPr>
          </w:p>
          <w:p w:rsidR="002824E8" w:rsidRDefault="002824E8">
            <w:pPr>
              <w:pStyle w:val="a3"/>
              <w:spacing w:line="231" w:lineRule="exact"/>
              <w:rPr>
                <w:spacing w:val="0"/>
              </w:rPr>
            </w:pPr>
          </w:p>
          <w:p w:rsidR="002824E8" w:rsidRPr="00FA1E32" w:rsidRDefault="002824E8">
            <w:pPr>
              <w:pStyle w:val="a3"/>
              <w:spacing w:line="231" w:lineRule="exact"/>
              <w:rPr>
                <w:spacing w:val="0"/>
                <w:sz w:val="20"/>
                <w:szCs w:val="20"/>
              </w:rPr>
            </w:pPr>
            <w:r w:rsidRPr="00FA1E32">
              <w:rPr>
                <w:rFonts w:ascii="ＭＳ 明朝" w:hAnsi="ＭＳ 明朝" w:hint="eastAsia"/>
                <w:sz w:val="20"/>
                <w:szCs w:val="20"/>
              </w:rPr>
              <w:t>〇適性・興味・関心</w:t>
            </w:r>
          </w:p>
          <w:p w:rsidR="002824E8" w:rsidRDefault="002824E8">
            <w:pPr>
              <w:pStyle w:val="a3"/>
              <w:spacing w:line="231" w:lineRule="exact"/>
              <w:rPr>
                <w:spacing w:val="0"/>
              </w:rPr>
            </w:pPr>
          </w:p>
          <w:p w:rsidR="002824E8" w:rsidRDefault="002824E8">
            <w:pPr>
              <w:pStyle w:val="a3"/>
              <w:spacing w:line="231" w:lineRule="exact"/>
              <w:rPr>
                <w:spacing w:val="0"/>
              </w:rPr>
            </w:pPr>
          </w:p>
          <w:p w:rsidR="002824E8" w:rsidRDefault="002824E8">
            <w:pPr>
              <w:pStyle w:val="a3"/>
              <w:spacing w:line="231" w:lineRule="exact"/>
              <w:rPr>
                <w:spacing w:val="0"/>
              </w:rPr>
            </w:pPr>
          </w:p>
          <w:p w:rsidR="002824E8" w:rsidRDefault="002824E8">
            <w:pPr>
              <w:pStyle w:val="a3"/>
              <w:spacing w:line="231" w:lineRule="exact"/>
              <w:rPr>
                <w:spacing w:val="0"/>
              </w:rPr>
            </w:pPr>
          </w:p>
          <w:p w:rsidR="002824E8" w:rsidRDefault="002824E8">
            <w:pPr>
              <w:pStyle w:val="a3"/>
              <w:spacing w:line="231" w:lineRule="exact"/>
              <w:rPr>
                <w:spacing w:val="0"/>
              </w:rPr>
            </w:pPr>
          </w:p>
          <w:p w:rsidR="002824E8" w:rsidRDefault="002824E8">
            <w:pPr>
              <w:pStyle w:val="a3"/>
              <w:spacing w:line="231" w:lineRule="exact"/>
              <w:rPr>
                <w:spacing w:val="0"/>
              </w:rPr>
            </w:pPr>
          </w:p>
          <w:p w:rsidR="002824E8" w:rsidRDefault="002824E8">
            <w:pPr>
              <w:pStyle w:val="a3"/>
              <w:spacing w:line="231" w:lineRule="exact"/>
              <w:rPr>
                <w:spacing w:val="0"/>
              </w:rPr>
            </w:pPr>
          </w:p>
          <w:p w:rsidR="002824E8" w:rsidRPr="00FA1E32" w:rsidRDefault="002824E8">
            <w:pPr>
              <w:pStyle w:val="a3"/>
              <w:spacing w:line="231" w:lineRule="exact"/>
              <w:rPr>
                <w:spacing w:val="0"/>
                <w:sz w:val="20"/>
                <w:szCs w:val="20"/>
              </w:rPr>
            </w:pPr>
            <w:r w:rsidRPr="00FA1E32">
              <w:rPr>
                <w:rFonts w:ascii="ＭＳ 明朝" w:hAnsi="ＭＳ 明朝" w:hint="eastAsia"/>
                <w:sz w:val="20"/>
                <w:szCs w:val="20"/>
              </w:rPr>
              <w:t>〇人物所見</w:t>
            </w:r>
          </w:p>
          <w:p w:rsidR="002824E8" w:rsidRDefault="002824E8">
            <w:pPr>
              <w:pStyle w:val="a3"/>
              <w:spacing w:line="231" w:lineRule="exact"/>
              <w:rPr>
                <w:spacing w:val="0"/>
              </w:rPr>
            </w:pPr>
          </w:p>
          <w:p w:rsidR="002824E8" w:rsidRDefault="002824E8">
            <w:pPr>
              <w:pStyle w:val="a3"/>
              <w:spacing w:line="231" w:lineRule="exact"/>
              <w:rPr>
                <w:spacing w:val="0"/>
              </w:rPr>
            </w:pPr>
          </w:p>
          <w:p w:rsidR="002824E8" w:rsidRDefault="002824E8">
            <w:pPr>
              <w:pStyle w:val="a3"/>
              <w:spacing w:line="231" w:lineRule="exact"/>
              <w:rPr>
                <w:spacing w:val="0"/>
              </w:rPr>
            </w:pPr>
          </w:p>
          <w:p w:rsidR="002824E8" w:rsidRDefault="002824E8">
            <w:pPr>
              <w:pStyle w:val="a3"/>
              <w:spacing w:line="231" w:lineRule="exact"/>
              <w:rPr>
                <w:spacing w:val="0"/>
              </w:rPr>
            </w:pPr>
          </w:p>
          <w:p w:rsidR="002824E8" w:rsidRDefault="002824E8">
            <w:pPr>
              <w:pStyle w:val="a3"/>
              <w:spacing w:line="231" w:lineRule="exact"/>
              <w:rPr>
                <w:spacing w:val="0"/>
              </w:rPr>
            </w:pPr>
          </w:p>
          <w:p w:rsidR="002824E8" w:rsidRDefault="002824E8">
            <w:pPr>
              <w:pStyle w:val="a3"/>
              <w:spacing w:line="231" w:lineRule="exact"/>
              <w:rPr>
                <w:spacing w:val="0"/>
              </w:rPr>
            </w:pPr>
          </w:p>
          <w:p w:rsidR="002824E8" w:rsidRDefault="002824E8">
            <w:pPr>
              <w:pStyle w:val="a3"/>
              <w:spacing w:line="231" w:lineRule="exact"/>
              <w:rPr>
                <w:spacing w:val="0"/>
              </w:rPr>
            </w:pPr>
          </w:p>
          <w:p w:rsidR="002824E8" w:rsidRPr="00FA1E32" w:rsidRDefault="002824E8">
            <w:pPr>
              <w:pStyle w:val="a3"/>
              <w:spacing w:line="231" w:lineRule="exact"/>
              <w:rPr>
                <w:spacing w:val="0"/>
                <w:sz w:val="20"/>
                <w:szCs w:val="20"/>
              </w:rPr>
            </w:pPr>
            <w:r w:rsidRPr="00FA1E32">
              <w:rPr>
                <w:rFonts w:ascii="ＭＳ 明朝" w:hAnsi="ＭＳ 明朝" w:hint="eastAsia"/>
                <w:sz w:val="20"/>
                <w:szCs w:val="20"/>
              </w:rPr>
              <w:t>〇学習面、特別活動、運動競技や文化活動等での</w:t>
            </w:r>
            <w:r w:rsidR="00FA1E32" w:rsidRPr="00FA1E32">
              <w:rPr>
                <w:rFonts w:ascii="ＭＳ 明朝" w:hAnsi="ＭＳ 明朝" w:hint="eastAsia"/>
                <w:sz w:val="20"/>
                <w:szCs w:val="20"/>
              </w:rPr>
              <w:t>活動状況、優れた能力や意欲、努力の過程</w:t>
            </w:r>
            <w:r w:rsidR="00FA1E32">
              <w:rPr>
                <w:rFonts w:ascii="ＭＳ 明朝" w:hAnsi="ＭＳ 明朝" w:hint="eastAsia"/>
                <w:sz w:val="20"/>
                <w:szCs w:val="20"/>
              </w:rPr>
              <w:t>等</w:t>
            </w:r>
          </w:p>
        </w:tc>
      </w:tr>
    </w:tbl>
    <w:p w:rsidR="002824E8" w:rsidRDefault="002824E8">
      <w:pPr>
        <w:pStyle w:val="a3"/>
        <w:spacing w:line="231" w:lineRule="exact"/>
        <w:rPr>
          <w:spacing w:val="0"/>
        </w:rPr>
      </w:pPr>
    </w:p>
    <w:p w:rsidR="002824E8" w:rsidRDefault="002824E8">
      <w:pPr>
        <w:pStyle w:val="a3"/>
        <w:spacing w:line="231" w:lineRule="exact"/>
        <w:rPr>
          <w:spacing w:val="0"/>
        </w:rPr>
      </w:pPr>
      <w:r>
        <w:rPr>
          <w:rFonts w:ascii="ＭＳ 明朝" w:hAnsi="ＭＳ 明朝" w:hint="eastAsia"/>
        </w:rPr>
        <w:t>３　その他（＊</w:t>
      </w:r>
      <w:r w:rsidR="00FA1E32">
        <w:rPr>
          <w:rFonts w:ascii="ＭＳ 明朝" w:hAnsi="ＭＳ 明朝" w:hint="eastAsia"/>
        </w:rPr>
        <w:t>本</w:t>
      </w:r>
      <w:bookmarkStart w:id="0" w:name="_GoBack"/>
      <w:bookmarkEnd w:id="0"/>
      <w:r>
        <w:rPr>
          <w:rFonts w:ascii="ＭＳ 明朝" w:hAnsi="ＭＳ 明朝" w:hint="eastAsia"/>
        </w:rPr>
        <w:t>校の推薦入学者選抜実施要項の指示に基づき記入してください。）</w:t>
      </w: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08"/>
        <w:gridCol w:w="2548"/>
        <w:gridCol w:w="1040"/>
        <w:gridCol w:w="1248"/>
        <w:gridCol w:w="1040"/>
        <w:gridCol w:w="624"/>
        <w:gridCol w:w="1040"/>
        <w:gridCol w:w="988"/>
      </w:tblGrid>
      <w:tr w:rsidR="002824E8">
        <w:trPr>
          <w:cantSplit/>
          <w:trHeight w:hRule="exact" w:val="227"/>
        </w:trPr>
        <w:tc>
          <w:tcPr>
            <w:tcW w:w="20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824E8" w:rsidRDefault="002824E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8528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824E8" w:rsidRDefault="002824E8">
            <w:pPr>
              <w:pStyle w:val="a3"/>
              <w:spacing w:line="231" w:lineRule="exact"/>
              <w:rPr>
                <w:spacing w:val="0"/>
              </w:rPr>
            </w:pPr>
          </w:p>
        </w:tc>
      </w:tr>
      <w:tr w:rsidR="002824E8">
        <w:trPr>
          <w:cantSplit/>
          <w:trHeight w:hRule="exact" w:val="684"/>
        </w:trPr>
        <w:tc>
          <w:tcPr>
            <w:tcW w:w="2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824E8" w:rsidRDefault="002824E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2824E8" w:rsidRDefault="002824E8">
            <w:pPr>
              <w:pStyle w:val="a3"/>
              <w:spacing w:line="231" w:lineRule="exact"/>
              <w:rPr>
                <w:spacing w:val="0"/>
              </w:rPr>
            </w:pPr>
            <w:r>
              <w:rPr>
                <w:rFonts w:ascii="Times New Roman" w:eastAsia="Times New Roman" w:hAnsi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推薦要件</w:t>
            </w:r>
          </w:p>
          <w:p w:rsidR="002824E8" w:rsidRDefault="002824E8">
            <w:pPr>
              <w:pStyle w:val="a3"/>
              <w:spacing w:line="231" w:lineRule="exact"/>
              <w:rPr>
                <w:spacing w:val="0"/>
              </w:rPr>
            </w:pPr>
            <w:r>
              <w:rPr>
                <w:rFonts w:ascii="Times New Roman" w:eastAsia="Times New Roman" w:hAnsi="Times New Roman" w:cs="Times New Roman"/>
                <w:spacing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ＭＳ 明朝" w:hAnsi="ＭＳ 明朝" w:hint="eastAsia"/>
              </w:rPr>
              <w:t>ア～エの記号を記入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24E8" w:rsidRDefault="002824E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2824E8" w:rsidRDefault="002824E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E8" w:rsidRDefault="002824E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824E8" w:rsidRDefault="002824E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E8" w:rsidRDefault="002824E8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824E8" w:rsidRDefault="002824E8">
            <w:pPr>
              <w:pStyle w:val="a3"/>
              <w:spacing w:line="231" w:lineRule="exact"/>
              <w:rPr>
                <w:spacing w:val="0"/>
              </w:rPr>
            </w:pPr>
          </w:p>
        </w:tc>
      </w:tr>
      <w:tr w:rsidR="002824E8">
        <w:trPr>
          <w:cantSplit/>
          <w:trHeight w:hRule="exact" w:val="229"/>
        </w:trPr>
        <w:tc>
          <w:tcPr>
            <w:tcW w:w="2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824E8" w:rsidRDefault="002824E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2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24E8" w:rsidRDefault="002824E8">
            <w:pPr>
              <w:pStyle w:val="a3"/>
              <w:spacing w:line="231" w:lineRule="exact"/>
              <w:rPr>
                <w:spacing w:val="0"/>
              </w:rPr>
            </w:pPr>
          </w:p>
        </w:tc>
      </w:tr>
    </w:tbl>
    <w:p w:rsidR="002824E8" w:rsidRDefault="002824E8">
      <w:pPr>
        <w:pStyle w:val="a3"/>
        <w:spacing w:line="231" w:lineRule="exact"/>
        <w:rPr>
          <w:spacing w:val="0"/>
        </w:rPr>
      </w:pPr>
    </w:p>
    <w:p w:rsidR="002824E8" w:rsidRDefault="002824E8" w:rsidP="006C6649">
      <w:pPr>
        <w:pStyle w:val="a3"/>
        <w:spacing w:line="231" w:lineRule="exact"/>
        <w:rPr>
          <w:spacing w:val="0"/>
        </w:rPr>
      </w:pPr>
      <w:r>
        <w:rPr>
          <w:rFonts w:ascii="ＭＳ 明朝" w:hAnsi="ＭＳ 明朝" w:hint="eastAsia"/>
        </w:rPr>
        <w:t>（注）※の欄は記入しないでください。</w:t>
      </w:r>
    </w:p>
    <w:sectPr w:rsidR="002824E8" w:rsidSect="002824E8">
      <w:pgSz w:w="11906" w:h="16838"/>
      <w:pgMar w:top="850" w:right="1417" w:bottom="850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649" w:rsidRDefault="006C6649" w:rsidP="006C6649">
      <w:r>
        <w:separator/>
      </w:r>
    </w:p>
  </w:endnote>
  <w:endnote w:type="continuationSeparator" w:id="0">
    <w:p w:rsidR="006C6649" w:rsidRDefault="006C6649" w:rsidP="006C6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649" w:rsidRDefault="006C6649" w:rsidP="006C6649">
      <w:r>
        <w:separator/>
      </w:r>
    </w:p>
  </w:footnote>
  <w:footnote w:type="continuationSeparator" w:id="0">
    <w:p w:rsidR="006C6649" w:rsidRDefault="006C6649" w:rsidP="006C6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E8"/>
    <w:rsid w:val="002824E8"/>
    <w:rsid w:val="003E1403"/>
    <w:rsid w:val="006C6649"/>
    <w:rsid w:val="00FA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D204A7D8-4AA8-4D8D-8868-7639F3A2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ascii="Century" w:eastAsia="ＭＳ 明朝" w:hAnsi="Century" w:cs="ＭＳ 明朝"/>
      <w:spacing w:val="-1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6C66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6649"/>
  </w:style>
  <w:style w:type="paragraph" w:styleId="a6">
    <w:name w:val="footer"/>
    <w:basedOn w:val="a"/>
    <w:link w:val="a7"/>
    <w:uiPriority w:val="99"/>
    <w:unhideWhenUsed/>
    <w:rsid w:val="006C66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6649"/>
  </w:style>
  <w:style w:type="paragraph" w:styleId="a8">
    <w:name w:val="Balloon Text"/>
    <w:basedOn w:val="a"/>
    <w:link w:val="a9"/>
    <w:uiPriority w:val="99"/>
    <w:semiHidden/>
    <w:unhideWhenUsed/>
    <w:rsid w:val="006C66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66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R2&#24180;&#24230;&#20837;&#35430;\2&#20837;&#35430;&#38306;&#20418;&#28310;&#20633;\1&#20013;&#23398;&#26657;&#37197;&#20184;&#36039;&#26009;\03HP&#12450;&#12483;&#12503;&#29992;\&#24179;&#25104;31&#24180;&#24230;&#25512;&#34214;&#38306;&#20418;&#26360;&#39006;(&#26032;&#23470;&#39640;&#26657;)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6</TotalTime>
  <Pages>1</Pages>
  <Words>232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（県共通様式）</vt:lpstr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4</cp:revision>
  <cp:lastPrinted>2018-11-01T05:41:00Z</cp:lastPrinted>
  <dcterms:created xsi:type="dcterms:W3CDTF">2018-11-01T05:43:00Z</dcterms:created>
  <dcterms:modified xsi:type="dcterms:W3CDTF">2020-10-26T02:28:00Z</dcterms:modified>
</cp:coreProperties>
</file>